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1"/>
        <w:tblOverlap w:val="never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90"/>
      </w:tblGrid>
      <w:tr w:rsidR="00554DB7" w:rsidRPr="00131C36">
        <w:trPr>
          <w:cantSplit/>
          <w:trHeight w:val="1076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:rsidR="00554DB7" w:rsidRPr="00131C36" w:rsidRDefault="00554DB7" w:rsidP="00F9290E">
            <w:pPr>
              <w:suppressAutoHyphens/>
              <w:jc w:val="center"/>
              <w:rPr>
                <w:rFonts w:ascii="Calibri" w:hAnsi="Calibri" w:cs="Calibri"/>
                <w:sz w:val="14"/>
                <w:szCs w:val="14"/>
                <w:lang w:val="pl-PL" w:eastAsia="ar-SA"/>
              </w:rPr>
            </w:pPr>
            <w:r w:rsidRPr="00E97ED5">
              <w:rPr>
                <w:rFonts w:ascii="Arial" w:hAnsi="Arial" w:cs="Arial"/>
                <w:noProof/>
                <w:sz w:val="14"/>
                <w:szCs w:val="14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ietka" style="width:83.25pt;height:52.5pt;visibility:visible">
                  <v:imagedata r:id="rId4" o:title=""/>
                </v:shape>
              </w:pict>
            </w:r>
          </w:p>
          <w:p w:rsidR="00554DB7" w:rsidRPr="00131C36" w:rsidRDefault="00554DB7" w:rsidP="00F9290E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4"/>
                <w:szCs w:val="14"/>
                <w:lang w:val="pl-PL" w:eastAsia="ar-SA"/>
              </w:rPr>
            </w:pPr>
            <w:r w:rsidRPr="00131C36">
              <w:rPr>
                <w:rFonts w:ascii="Arial" w:hAnsi="Arial" w:cs="Arial"/>
                <w:b/>
                <w:bCs/>
                <w:lang w:val="pl-PL" w:eastAsia="ar-SA"/>
              </w:rPr>
              <w:t>URZĄD PRACY</w:t>
            </w:r>
          </w:p>
        </w:tc>
      </w:tr>
    </w:tbl>
    <w:p w:rsidR="00554DB7" w:rsidRPr="00131C36" w:rsidRDefault="00554DB7" w:rsidP="00131C36">
      <w:pPr>
        <w:ind w:left="7420"/>
        <w:jc w:val="right"/>
        <w:rPr>
          <w:rFonts w:ascii="Tahoma" w:hAnsi="Tahoma" w:cs="Tahoma"/>
          <w:b/>
          <w:bCs/>
          <w:i/>
          <w:iCs/>
          <w:lang w:val="pl-PL"/>
        </w:rPr>
      </w:pPr>
      <w:r>
        <w:rPr>
          <w:rFonts w:ascii="Tahoma" w:hAnsi="Tahoma" w:cs="Tahoma"/>
          <w:b/>
          <w:bCs/>
          <w:i/>
          <w:iCs/>
          <w:lang w:val="pl-PL"/>
        </w:rPr>
        <w:t>IRP-PSU_D6</w:t>
      </w:r>
    </w:p>
    <w:p w:rsidR="00554DB7" w:rsidRPr="00131C36" w:rsidRDefault="00554DB7" w:rsidP="00131C36">
      <w:pPr>
        <w:ind w:left="7420"/>
        <w:jc w:val="right"/>
        <w:rPr>
          <w:rFonts w:ascii="Tahoma" w:hAnsi="Tahoma" w:cs="Tahoma"/>
          <w:i/>
          <w:iCs/>
          <w:sz w:val="16"/>
          <w:szCs w:val="16"/>
          <w:lang w:val="pl-PL"/>
        </w:rPr>
      </w:pPr>
    </w:p>
    <w:p w:rsidR="00554DB7" w:rsidRPr="00131C36" w:rsidRDefault="00554DB7" w:rsidP="00131C36">
      <w:pPr>
        <w:ind w:left="7420"/>
        <w:jc w:val="right"/>
        <w:rPr>
          <w:rFonts w:ascii="Tahoma" w:hAnsi="Tahoma" w:cs="Tahoma"/>
          <w:i/>
          <w:iCs/>
          <w:sz w:val="16"/>
          <w:szCs w:val="16"/>
          <w:lang w:val="pl-PL"/>
        </w:rPr>
      </w:pPr>
      <w:r w:rsidRPr="00131C36">
        <w:rPr>
          <w:rFonts w:ascii="Tahoma" w:hAnsi="Tahoma" w:cs="Tahoma"/>
          <w:i/>
          <w:iCs/>
          <w:sz w:val="16"/>
          <w:szCs w:val="16"/>
          <w:lang w:val="pl-PL"/>
        </w:rPr>
        <w:t xml:space="preserve">Załącznik nr </w:t>
      </w:r>
      <w:r>
        <w:rPr>
          <w:rFonts w:ascii="Tahoma" w:hAnsi="Tahoma" w:cs="Tahoma"/>
          <w:i/>
          <w:iCs/>
          <w:sz w:val="16"/>
          <w:szCs w:val="16"/>
          <w:lang w:val="pl-PL"/>
        </w:rPr>
        <w:t>3</w:t>
      </w:r>
    </w:p>
    <w:p w:rsidR="00554DB7" w:rsidRPr="00131C36" w:rsidRDefault="00554DB7" w:rsidP="00131C36">
      <w:pPr>
        <w:ind w:left="5954"/>
        <w:jc w:val="right"/>
        <w:rPr>
          <w:rFonts w:ascii="Tahoma" w:hAnsi="Tahoma" w:cs="Tahoma"/>
          <w:i/>
          <w:iCs/>
          <w:sz w:val="16"/>
          <w:szCs w:val="16"/>
          <w:lang w:val="pl-PL"/>
        </w:rPr>
      </w:pPr>
      <w:r w:rsidRPr="00131C36">
        <w:rPr>
          <w:rFonts w:ascii="Tahoma" w:hAnsi="Tahoma" w:cs="Tahoma"/>
          <w:i/>
          <w:iCs/>
          <w:sz w:val="16"/>
          <w:szCs w:val="16"/>
          <w:lang w:val="pl-PL"/>
        </w:rPr>
        <w:t>do porozumienia w sprawie organizacji prac społecznie użytecznych</w:t>
      </w:r>
    </w:p>
    <w:p w:rsidR="00554DB7" w:rsidRPr="00131C36" w:rsidRDefault="00554DB7" w:rsidP="00131C36">
      <w:pPr>
        <w:rPr>
          <w:rFonts w:ascii="Arial" w:hAnsi="Arial" w:cs="Arial"/>
          <w:lang w:val="pl-PL"/>
        </w:rPr>
      </w:pPr>
    </w:p>
    <w:p w:rsidR="00554DB7" w:rsidRPr="00131C36" w:rsidRDefault="00554DB7" w:rsidP="00131C36">
      <w:pPr>
        <w:rPr>
          <w:rFonts w:ascii="Tahoma" w:hAnsi="Tahoma" w:cs="Tahoma"/>
          <w:sz w:val="18"/>
          <w:szCs w:val="18"/>
          <w:lang w:val="pl-PL"/>
        </w:rPr>
      </w:pPr>
    </w:p>
    <w:p w:rsidR="00554DB7" w:rsidRDefault="00554DB7" w:rsidP="00AC40D5">
      <w:pPr>
        <w:keepNext/>
        <w:outlineLvl w:val="0"/>
        <w:rPr>
          <w:rFonts w:ascii="Tahoma" w:hAnsi="Tahoma" w:cs="Tahoma"/>
          <w:sz w:val="18"/>
          <w:szCs w:val="18"/>
          <w:lang w:val="pl-PL"/>
        </w:rPr>
      </w:pPr>
    </w:p>
    <w:p w:rsidR="00554DB7" w:rsidRDefault="00554DB7" w:rsidP="0070097D">
      <w:pPr>
        <w:pStyle w:val="Domylnie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4DB7" w:rsidRPr="0058691A" w:rsidRDefault="00554DB7" w:rsidP="00BE6B8D">
      <w:pPr>
        <w:pStyle w:val="Domylnie"/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8040E9">
        <w:rPr>
          <w:rFonts w:ascii="Arial Narrow" w:hAnsi="Arial Narrow" w:cs="Arial Narrow"/>
          <w:b/>
          <w:bCs/>
          <w:sz w:val="36"/>
          <w:szCs w:val="36"/>
        </w:rPr>
        <w:t>Lista obecności</w:t>
      </w:r>
    </w:p>
    <w:p w:rsidR="00554DB7" w:rsidRDefault="00554DB7" w:rsidP="0070097D">
      <w:pPr>
        <w:pStyle w:val="Domylnie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554DB7" w:rsidRPr="0058691A" w:rsidRDefault="00554DB7" w:rsidP="0070097D">
      <w:pPr>
        <w:pStyle w:val="Domylnie"/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</w:p>
    <w:p w:rsidR="00554DB7" w:rsidRPr="00F9290E" w:rsidRDefault="00554DB7" w:rsidP="00F9290E">
      <w:pPr>
        <w:rPr>
          <w:rFonts w:ascii="Tahoma" w:hAnsi="Tahoma" w:cs="Tahoma"/>
          <w:i/>
          <w:iCs/>
          <w:sz w:val="16"/>
          <w:szCs w:val="16"/>
          <w:lang w:val="pl-PL"/>
        </w:rPr>
      </w:pPr>
      <w:r w:rsidRPr="00F9290E">
        <w:rPr>
          <w:rFonts w:ascii="Tahoma" w:hAnsi="Tahoma" w:cs="Tahoma"/>
          <w:i/>
          <w:iCs/>
          <w:sz w:val="16"/>
          <w:szCs w:val="16"/>
          <w:lang w:val="pl-PL"/>
        </w:rPr>
        <w:t>...................................................................</w:t>
      </w:r>
    </w:p>
    <w:p w:rsidR="00554DB7" w:rsidRPr="005C7494" w:rsidRDefault="00554DB7" w:rsidP="00BE6B8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Tahoma" w:hAnsi="Tahoma" w:cs="Tahoma"/>
          <w:color w:val="000000"/>
          <w:spacing w:val="-12"/>
          <w:sz w:val="18"/>
          <w:szCs w:val="18"/>
          <w:lang w:val="pl-PL"/>
        </w:rPr>
        <w:t xml:space="preserve">    (p</w:t>
      </w:r>
      <w:r w:rsidRPr="00F9290E">
        <w:rPr>
          <w:rFonts w:ascii="Tahoma" w:hAnsi="Tahoma" w:cs="Tahoma"/>
          <w:color w:val="000000"/>
          <w:spacing w:val="-12"/>
          <w:sz w:val="18"/>
          <w:szCs w:val="18"/>
          <w:lang w:val="pl-PL"/>
        </w:rPr>
        <w:t xml:space="preserve">ieczęć </w:t>
      </w:r>
      <w:r>
        <w:rPr>
          <w:rFonts w:ascii="Tahoma" w:hAnsi="Tahoma" w:cs="Tahoma"/>
          <w:color w:val="000000"/>
          <w:spacing w:val="-12"/>
          <w:sz w:val="18"/>
          <w:szCs w:val="18"/>
          <w:lang w:val="pl-PL"/>
        </w:rPr>
        <w:t>Podmiotu organizującego prace)</w:t>
      </w:r>
    </w:p>
    <w:p w:rsidR="00554DB7" w:rsidRDefault="00554DB7" w:rsidP="00AC40D5">
      <w:pPr>
        <w:keepNext/>
        <w:outlineLvl w:val="0"/>
        <w:rPr>
          <w:rFonts w:ascii="Tahoma" w:hAnsi="Tahoma" w:cs="Tahoma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center" w:tblpY="-52"/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490"/>
        <w:gridCol w:w="490"/>
        <w:gridCol w:w="490"/>
        <w:gridCol w:w="690"/>
        <w:gridCol w:w="709"/>
        <w:gridCol w:w="1541"/>
      </w:tblGrid>
      <w:tr w:rsidR="00554DB7" w:rsidRPr="00BE6B8D">
        <w:trPr>
          <w:cantSplit/>
          <w:trHeight w:val="773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554DB7" w:rsidRPr="000C1A56" w:rsidRDefault="00554DB7" w:rsidP="0070097D">
            <w:pPr>
              <w:spacing w:line="360" w:lineRule="auto"/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  <w:r w:rsidRPr="000C1A56"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  <w:t>Miesiąc</w:t>
            </w:r>
          </w:p>
          <w:p w:rsidR="00554DB7" w:rsidRPr="0058691A" w:rsidRDefault="00554DB7" w:rsidP="0070097D">
            <w:pPr>
              <w:spacing w:line="360" w:lineRule="auto"/>
              <w:ind w:left="113"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  <w:r w:rsidRPr="0058691A">
              <w:rPr>
                <w:rFonts w:ascii="Arial Narrow" w:hAnsi="Arial Narrow" w:cs="Arial Narrow"/>
                <w:sz w:val="18"/>
                <w:szCs w:val="18"/>
                <w:lang w:val="pl-PL"/>
              </w:rPr>
              <w:t>……………</w:t>
            </w:r>
            <w:r>
              <w:rPr>
                <w:rFonts w:ascii="Arial Narrow" w:hAnsi="Arial Narrow" w:cs="Arial Narrow"/>
                <w:sz w:val="18"/>
                <w:szCs w:val="18"/>
                <w:lang w:val="pl-PL"/>
              </w:rPr>
              <w:t>……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DB7" w:rsidRPr="0058691A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>Imię i nazwisko bezrobotnego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54DB7" w:rsidRPr="0058691A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554DB7" w:rsidRPr="0058691A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4DB7" w:rsidRPr="00676EA0" w:rsidRDefault="00554DB7" w:rsidP="0070097D">
            <w:pPr>
              <w:ind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>Czas pracy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 xml:space="preserve">Podpis </w:t>
            </w:r>
          </w:p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 xml:space="preserve">upoważnionego pracownika </w:t>
            </w:r>
            <w:r w:rsidRPr="00676EA0"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 xml:space="preserve"> potwierdzającego obecność </w:t>
            </w:r>
          </w:p>
          <w:p w:rsidR="00554DB7" w:rsidRPr="00676EA0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>bezrobotnego</w:t>
            </w:r>
            <w:r w:rsidRPr="00676EA0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pl-PL"/>
              </w:rPr>
              <w:t>*</w:t>
            </w:r>
          </w:p>
        </w:tc>
      </w:tr>
      <w:tr w:rsidR="00554DB7" w:rsidRPr="00C47821">
        <w:trPr>
          <w:cantSplit/>
          <w:trHeight w:val="102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554DB7" w:rsidRPr="000C1A56" w:rsidRDefault="00554DB7" w:rsidP="0070097D">
            <w:pPr>
              <w:spacing w:line="360" w:lineRule="auto"/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54DB7" w:rsidRPr="0058691A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DB7" w:rsidRPr="0058691A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>od godz.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  <w:t>do godz.</w:t>
            </w:r>
          </w:p>
        </w:tc>
        <w:tc>
          <w:tcPr>
            <w:tcW w:w="154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54DB7" w:rsidRDefault="00554DB7" w:rsidP="0070097D">
            <w:pPr>
              <w:ind w:left="113" w:right="-9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314"/>
        </w:trPr>
        <w:tc>
          <w:tcPr>
            <w:tcW w:w="83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</w:t>
            </w:r>
          </w:p>
        </w:tc>
        <w:tc>
          <w:tcPr>
            <w:tcW w:w="147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1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3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4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6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7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8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9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10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11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12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13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14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15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C47821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16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17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18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19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20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21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22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23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24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25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26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27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28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29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30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  <w:tr w:rsidR="00554DB7" w:rsidRPr="0058691A">
        <w:trPr>
          <w:cantSplit/>
          <w:trHeight w:val="270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554DB7" w:rsidRPr="0058691A" w:rsidRDefault="00554DB7" w:rsidP="0070097D">
            <w:pPr>
              <w:jc w:val="center"/>
              <w:rPr>
                <w:rFonts w:ascii="Arial Narrow" w:hAnsi="Arial Narrow" w:cs="Arial Narrow"/>
                <w:sz w:val="14"/>
                <w:szCs w:val="14"/>
                <w:lang w:val="pl-PL"/>
              </w:rPr>
            </w:pPr>
            <w:r w:rsidRPr="0058691A">
              <w:rPr>
                <w:rFonts w:ascii="Arial Narrow" w:hAnsi="Arial Narrow" w:cs="Arial Narrow"/>
                <w:sz w:val="14"/>
                <w:szCs w:val="14"/>
                <w:lang w:val="pl-PL"/>
              </w:rPr>
              <w:t>31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DB7" w:rsidRPr="0058691A" w:rsidRDefault="00554DB7" w:rsidP="0070097D">
            <w:pPr>
              <w:ind w:right="-90"/>
              <w:jc w:val="center"/>
              <w:rPr>
                <w:rFonts w:ascii="Arial Narrow" w:hAnsi="Arial Narrow" w:cs="Arial Narrow"/>
                <w:sz w:val="18"/>
                <w:szCs w:val="18"/>
                <w:lang w:val="pl-PL"/>
              </w:rPr>
            </w:pPr>
          </w:p>
        </w:tc>
      </w:tr>
    </w:tbl>
    <w:p w:rsidR="00554DB7" w:rsidRDefault="00554DB7" w:rsidP="00AC40D5">
      <w:pPr>
        <w:keepNext/>
        <w:outlineLvl w:val="0"/>
        <w:rPr>
          <w:rFonts w:ascii="Tahoma" w:hAnsi="Tahoma" w:cs="Tahoma"/>
          <w:sz w:val="18"/>
          <w:szCs w:val="18"/>
          <w:lang w:val="pl-PL"/>
        </w:rPr>
      </w:pPr>
    </w:p>
    <w:p w:rsidR="00554DB7" w:rsidRPr="00131C36" w:rsidRDefault="00554DB7" w:rsidP="0070097D">
      <w:pPr>
        <w:keepNext/>
        <w:outlineLvl w:val="0"/>
        <w:rPr>
          <w:rFonts w:ascii="Tahoma" w:hAnsi="Tahoma" w:cs="Tahoma"/>
          <w:sz w:val="24"/>
          <w:szCs w:val="24"/>
          <w:lang w:val="pl-PL"/>
        </w:rPr>
      </w:pPr>
    </w:p>
    <w:p w:rsidR="00554DB7" w:rsidRPr="00D025BD" w:rsidRDefault="00554DB7" w:rsidP="0070097D">
      <w:pPr>
        <w:pStyle w:val="Domylnie"/>
        <w:spacing w:line="360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4DB7" w:rsidRPr="00131C36" w:rsidRDefault="00554DB7" w:rsidP="00131C36">
      <w:pPr>
        <w:rPr>
          <w:rFonts w:ascii="Tahoma" w:hAnsi="Tahoma" w:cs="Tahoma"/>
          <w:sz w:val="18"/>
          <w:szCs w:val="18"/>
          <w:lang w:val="pl-PL"/>
        </w:rPr>
      </w:pPr>
    </w:p>
    <w:p w:rsidR="00554DB7" w:rsidRDefault="00554DB7" w:rsidP="00676EA0">
      <w:pPr>
        <w:rPr>
          <w:rFonts w:ascii="Arial Narrow" w:hAnsi="Arial Narrow" w:cs="Arial Narrow"/>
          <w:sz w:val="16"/>
          <w:szCs w:val="16"/>
          <w:lang w:val="pl-PL"/>
        </w:rPr>
      </w:pPr>
    </w:p>
    <w:p w:rsidR="00554DB7" w:rsidRDefault="00554DB7" w:rsidP="00676EA0">
      <w:pPr>
        <w:rPr>
          <w:rFonts w:ascii="Arial Narrow" w:hAnsi="Arial Narrow" w:cs="Arial Narrow"/>
          <w:sz w:val="16"/>
          <w:szCs w:val="16"/>
          <w:lang w:val="pl-PL"/>
        </w:rPr>
      </w:pPr>
    </w:p>
    <w:p w:rsidR="00554DB7" w:rsidRPr="0058691A" w:rsidRDefault="00554DB7" w:rsidP="00676EA0">
      <w:pPr>
        <w:tabs>
          <w:tab w:val="left" w:pos="2400"/>
        </w:tabs>
        <w:rPr>
          <w:rFonts w:ascii="Arial Narrow" w:hAnsi="Arial Narrow" w:cs="Arial Narrow"/>
          <w:sz w:val="16"/>
          <w:szCs w:val="16"/>
          <w:lang w:val="pl-PL"/>
        </w:rPr>
      </w:pPr>
    </w:p>
    <w:p w:rsidR="00554DB7" w:rsidRDefault="00554DB7" w:rsidP="00C47821">
      <w:pPr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ab/>
      </w:r>
      <w:r>
        <w:rPr>
          <w:rFonts w:ascii="Arial Narrow" w:hAnsi="Arial Narrow" w:cs="Arial Narrow"/>
          <w:sz w:val="18"/>
          <w:szCs w:val="18"/>
          <w:lang w:val="pl-PL"/>
        </w:rPr>
        <w:tab/>
      </w:r>
      <w:r>
        <w:rPr>
          <w:rFonts w:ascii="Arial Narrow" w:hAnsi="Arial Narrow" w:cs="Arial Narrow"/>
          <w:sz w:val="18"/>
          <w:szCs w:val="18"/>
          <w:lang w:val="pl-PL"/>
        </w:rPr>
        <w:tab/>
      </w:r>
    </w:p>
    <w:p w:rsidR="00554DB7" w:rsidRDefault="00554DB7" w:rsidP="00614EA1">
      <w:pPr>
        <w:ind w:left="1416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614EA1">
      <w:pPr>
        <w:ind w:left="1416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C47821">
      <w:pPr>
        <w:ind w:left="708" w:firstLine="708"/>
        <w:rPr>
          <w:rFonts w:ascii="Arial Narrow" w:hAnsi="Arial Narrow" w:cs="Arial Narrow"/>
          <w:b/>
          <w:bCs/>
          <w:color w:val="FF0000"/>
          <w:sz w:val="16"/>
          <w:szCs w:val="16"/>
          <w:lang w:val="pl-PL"/>
        </w:rPr>
      </w:pPr>
    </w:p>
    <w:p w:rsidR="00554DB7" w:rsidRPr="00F84349" w:rsidRDefault="00554DB7" w:rsidP="00F9290E">
      <w:pPr>
        <w:rPr>
          <w:rFonts w:ascii="Arial Narrow" w:hAnsi="Arial Narrow" w:cs="Arial Narrow"/>
          <w:b/>
          <w:bCs/>
          <w:sz w:val="16"/>
          <w:szCs w:val="16"/>
          <w:lang w:val="pl-PL"/>
        </w:rPr>
      </w:pPr>
      <w:r w:rsidRPr="00F84349">
        <w:rPr>
          <w:rFonts w:ascii="Arial Narrow" w:hAnsi="Arial Narrow" w:cs="Arial Narrow"/>
          <w:b/>
          <w:bCs/>
          <w:sz w:val="16"/>
          <w:szCs w:val="16"/>
          <w:lang w:val="pl-PL"/>
        </w:rPr>
        <w:t>* brak potwierdzenia obecności przez Organizatora lub Pracodawcę uniemożliwi naliczenie refundacji</w:t>
      </w:r>
    </w:p>
    <w:p w:rsidR="00554DB7" w:rsidRDefault="00554DB7" w:rsidP="005A639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</w:p>
    <w:p w:rsidR="00554DB7" w:rsidRDefault="00554DB7" w:rsidP="00BE6B8D">
      <w:pPr>
        <w:ind w:left="4248" w:firstLine="708"/>
        <w:jc w:val="center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…………………………………………..…………………………….</w:t>
      </w:r>
    </w:p>
    <w:p w:rsidR="00554DB7" w:rsidRPr="00C47821" w:rsidRDefault="00554DB7" w:rsidP="00BE6B8D">
      <w:pPr>
        <w:ind w:left="5664"/>
        <w:jc w:val="center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(pieczęć i podpis  osoby reprezentującej Podmiot organizujący prace)</w:t>
      </w:r>
    </w:p>
    <w:sectPr w:rsidR="00554DB7" w:rsidRPr="00C47821" w:rsidSect="00131C36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526"/>
    <w:rsid w:val="00033897"/>
    <w:rsid w:val="000620C1"/>
    <w:rsid w:val="00062237"/>
    <w:rsid w:val="000B1D33"/>
    <w:rsid w:val="000B5AB1"/>
    <w:rsid w:val="000C1A56"/>
    <w:rsid w:val="00131C36"/>
    <w:rsid w:val="00166D4B"/>
    <w:rsid w:val="001A5FE8"/>
    <w:rsid w:val="001B241E"/>
    <w:rsid w:val="001F1C20"/>
    <w:rsid w:val="00226E94"/>
    <w:rsid w:val="002430F6"/>
    <w:rsid w:val="00253998"/>
    <w:rsid w:val="002C71F6"/>
    <w:rsid w:val="002D4149"/>
    <w:rsid w:val="00370CCF"/>
    <w:rsid w:val="00395F16"/>
    <w:rsid w:val="003D31D5"/>
    <w:rsid w:val="004023DB"/>
    <w:rsid w:val="004074BD"/>
    <w:rsid w:val="00442342"/>
    <w:rsid w:val="004C7A82"/>
    <w:rsid w:val="00520D08"/>
    <w:rsid w:val="00545900"/>
    <w:rsid w:val="00554DB7"/>
    <w:rsid w:val="0057022B"/>
    <w:rsid w:val="005739C3"/>
    <w:rsid w:val="0058691A"/>
    <w:rsid w:val="005A53A3"/>
    <w:rsid w:val="005A639D"/>
    <w:rsid w:val="005C7494"/>
    <w:rsid w:val="005F7751"/>
    <w:rsid w:val="006069DD"/>
    <w:rsid w:val="00614EA1"/>
    <w:rsid w:val="00676EA0"/>
    <w:rsid w:val="006A1B5A"/>
    <w:rsid w:val="0070097D"/>
    <w:rsid w:val="00737078"/>
    <w:rsid w:val="00764526"/>
    <w:rsid w:val="007D2618"/>
    <w:rsid w:val="007E06B0"/>
    <w:rsid w:val="008040E9"/>
    <w:rsid w:val="008556A7"/>
    <w:rsid w:val="00857F61"/>
    <w:rsid w:val="008714E8"/>
    <w:rsid w:val="00892843"/>
    <w:rsid w:val="008C6C1B"/>
    <w:rsid w:val="008E55B7"/>
    <w:rsid w:val="00901FE4"/>
    <w:rsid w:val="00936DA0"/>
    <w:rsid w:val="0096310C"/>
    <w:rsid w:val="00966925"/>
    <w:rsid w:val="009B66B5"/>
    <w:rsid w:val="00A055EB"/>
    <w:rsid w:val="00A65E63"/>
    <w:rsid w:val="00AB3EC2"/>
    <w:rsid w:val="00AB68B7"/>
    <w:rsid w:val="00AC40D5"/>
    <w:rsid w:val="00B350D6"/>
    <w:rsid w:val="00BD6256"/>
    <w:rsid w:val="00BE6B8D"/>
    <w:rsid w:val="00BF7B99"/>
    <w:rsid w:val="00C05108"/>
    <w:rsid w:val="00C3472D"/>
    <w:rsid w:val="00C47821"/>
    <w:rsid w:val="00C57A9B"/>
    <w:rsid w:val="00CD2D62"/>
    <w:rsid w:val="00CD3B3B"/>
    <w:rsid w:val="00CD51FC"/>
    <w:rsid w:val="00CD6229"/>
    <w:rsid w:val="00D025BD"/>
    <w:rsid w:val="00D654B0"/>
    <w:rsid w:val="00E6775E"/>
    <w:rsid w:val="00E97ED5"/>
    <w:rsid w:val="00EC5293"/>
    <w:rsid w:val="00ED50BB"/>
    <w:rsid w:val="00EF11F1"/>
    <w:rsid w:val="00F47292"/>
    <w:rsid w:val="00F84349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26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764526"/>
    <w:pPr>
      <w:autoSpaceDE w:val="0"/>
      <w:autoSpaceDN w:val="0"/>
      <w:adjustRightInd w:val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0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1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510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5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5108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uiPriority w:val="99"/>
    <w:qFormat/>
    <w:rsid w:val="00676EA0"/>
    <w:pPr>
      <w:jc w:val="center"/>
    </w:pPr>
    <w:rPr>
      <w:sz w:val="32"/>
      <w:szCs w:val="32"/>
      <w:lang w:val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676EA0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129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 zawartej z Urzędem Pracy Powiatu Krakowskiego</dc:title>
  <dc:subject/>
  <dc:creator>Urząd Pracy</dc:creator>
  <cp:keywords/>
  <dc:description/>
  <cp:lastModifiedBy>mar.nowak@gmail.com</cp:lastModifiedBy>
  <cp:revision>3</cp:revision>
  <cp:lastPrinted>2013-01-14T10:28:00Z</cp:lastPrinted>
  <dcterms:created xsi:type="dcterms:W3CDTF">2017-07-26T12:47:00Z</dcterms:created>
  <dcterms:modified xsi:type="dcterms:W3CDTF">2019-07-12T17:20:00Z</dcterms:modified>
</cp:coreProperties>
</file>